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E85C77">
        <w:t xml:space="preserve">St Luke’s </w:t>
      </w:r>
      <w:r w:rsidR="005E244A">
        <w:t>RC Volu</w:t>
      </w:r>
      <w:r w:rsidR="00B46C85">
        <w:t xml:space="preserve">ntary Aided Primary School, </w:t>
      </w:r>
      <w:r w:rsidR="00E85C77">
        <w:t>Swinton Park Road,</w:t>
      </w:r>
      <w:r w:rsidR="00B46C85">
        <w:t xml:space="preserve"> </w:t>
      </w:r>
      <w:r w:rsidR="00E85C77">
        <w:t>Salford</w:t>
      </w:r>
      <w:r w:rsidR="00B46C85">
        <w:t>,</w:t>
      </w:r>
      <w:r w:rsidR="00E85C77">
        <w:t xml:space="preserve"> M6 7WR,</w:t>
      </w:r>
      <w:r w:rsidR="00B46C85">
        <w:t xml:space="preserve"> </w:t>
      </w:r>
      <w:r w:rsidR="00B46C85">
        <w:rPr>
          <w:noProof/>
        </w:rPr>
        <w:t>the data controller.</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rsidR="00E85C77">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w:t>
      </w:r>
      <w:r w:rsidR="00C7035F" w:rsidRPr="00C7035F">
        <w:t xml:space="preserve">Andrew Van Damms </w:t>
      </w:r>
      <w:r>
        <w:t xml:space="preserve">and you can contact them with any questions relating to our handling of your data.  You can contact them by </w:t>
      </w:r>
      <w:r w:rsidR="00B46C85">
        <w:t xml:space="preserve">e-mailing </w:t>
      </w:r>
      <w:r w:rsidR="00C7035F" w:rsidRPr="00C7035F">
        <w:rPr>
          <w:noProof/>
        </w:rPr>
        <w:t>andrew.vandamms@salford.gov.uk</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B46C85">
        <w:t xml:space="preserve">following the process detailed in our </w:t>
      </w:r>
      <w:r w:rsidR="00B46C85">
        <w:rPr>
          <w:noProof/>
        </w:rPr>
        <w:t xml:space="preserve">school complaints procedure, a copy of which is available on the school website.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sdtPr>
        <w:sdtEndPr/>
        <w:sdtContent>
          <w:r>
            <w:rPr>
              <w:rFonts w:ascii="MS Gothic" w:eastAsia="MS Gothic" w:hAnsi="MS Gothic" w:hint="eastAsia"/>
            </w:rPr>
            <w:t>☐</w:t>
          </w:r>
        </w:sdtContent>
      </w:sdt>
      <w:r>
        <w:t xml:space="preserve">  No </w:t>
      </w:r>
      <w:sdt>
        <w:sdtPr>
          <w:id w:val="-793209628"/>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rsidR="009E6383">
        <w:fldChar w:fldCharType="begin">
          <w:ffData>
            <w:name w:val="Text1"/>
            <w:enabled/>
            <w:calcOnExit w:val="0"/>
            <w:textInput/>
          </w:ffData>
        </w:fldChar>
      </w:r>
      <w:bookmarkStart w:id="1" w:name="Text1"/>
      <w:r>
        <w:instrText xml:space="preserve"> FORMTEXT </w:instrText>
      </w:r>
      <w:r w:rsidR="009E6383">
        <w:fldChar w:fldCharType="separate"/>
      </w:r>
      <w:r>
        <w:rPr>
          <w:noProof/>
        </w:rPr>
        <w:t> </w:t>
      </w:r>
      <w:r>
        <w:rPr>
          <w:noProof/>
        </w:rPr>
        <w:t> </w:t>
      </w:r>
      <w:r>
        <w:rPr>
          <w:noProof/>
        </w:rPr>
        <w:t> </w:t>
      </w:r>
      <w:r>
        <w:rPr>
          <w:noProof/>
        </w:rPr>
        <w:t> </w:t>
      </w:r>
      <w:r>
        <w:rPr>
          <w:noProof/>
        </w:rPr>
        <w:t> </w:t>
      </w:r>
      <w:r w:rsidR="009E6383">
        <w:fldChar w:fldCharType="end"/>
      </w:r>
      <w:bookmarkEnd w:id="1"/>
      <w:r>
        <w:tab/>
      </w:r>
      <w:r>
        <w:tab/>
      </w:r>
      <w:r>
        <w:tab/>
      </w:r>
      <w:r>
        <w:tab/>
      </w:r>
      <w:r>
        <w:tab/>
        <w:t xml:space="preserve">Date: </w:t>
      </w:r>
      <w:r w:rsidR="009E6383">
        <w:fldChar w:fldCharType="begin">
          <w:ffData>
            <w:name w:val="Text2"/>
            <w:enabled/>
            <w:calcOnExit w:val="0"/>
            <w:textInput/>
          </w:ffData>
        </w:fldChar>
      </w:r>
      <w:bookmarkStart w:id="2" w:name="Text2"/>
      <w:r>
        <w:instrText xml:space="preserve"> FORMTEXT </w:instrText>
      </w:r>
      <w:r w:rsidR="009E6383">
        <w:fldChar w:fldCharType="separate"/>
      </w:r>
      <w:r>
        <w:rPr>
          <w:noProof/>
        </w:rPr>
        <w:t> </w:t>
      </w:r>
      <w:r>
        <w:rPr>
          <w:noProof/>
        </w:rPr>
        <w:t> </w:t>
      </w:r>
      <w:r>
        <w:rPr>
          <w:noProof/>
        </w:rPr>
        <w:t> </w:t>
      </w:r>
      <w:r>
        <w:rPr>
          <w:noProof/>
        </w:rPr>
        <w:t> </w:t>
      </w:r>
      <w:r>
        <w:rPr>
          <w:noProof/>
        </w:rPr>
        <w:t> </w:t>
      </w:r>
      <w:r w:rsidR="009E6383">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61" w:rsidRDefault="00C73161" w:rsidP="00BB5D53">
      <w:pPr>
        <w:spacing w:after="0" w:line="240" w:lineRule="auto"/>
      </w:pPr>
      <w:r>
        <w:separator/>
      </w:r>
    </w:p>
  </w:endnote>
  <w:endnote w:type="continuationSeparator" w:id="0">
    <w:p w:rsidR="00C73161" w:rsidRDefault="00C73161"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61" w:rsidRDefault="00C73161" w:rsidP="00BB5D53">
      <w:pPr>
        <w:spacing w:after="0" w:line="240" w:lineRule="auto"/>
      </w:pPr>
      <w:r>
        <w:separator/>
      </w:r>
    </w:p>
  </w:footnote>
  <w:footnote w:type="continuationSeparator" w:id="0">
    <w:p w:rsidR="00C73161" w:rsidRDefault="00C73161"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sidR="009E6383">
          <w:fldChar w:fldCharType="begin"/>
        </w:r>
        <w:r>
          <w:instrText xml:space="preserve"> PAGE   \* MERGEFORMAT </w:instrText>
        </w:r>
        <w:r w:rsidR="009E6383">
          <w:fldChar w:fldCharType="separate"/>
        </w:r>
        <w:r w:rsidR="00711E0F" w:rsidRPr="00711E0F">
          <w:rPr>
            <w:b/>
            <w:bCs/>
            <w:noProof/>
          </w:rPr>
          <w:t>1</w:t>
        </w:r>
        <w:r w:rsidR="009E6383">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5E244A"/>
    <w:rsid w:val="0062249F"/>
    <w:rsid w:val="00670860"/>
    <w:rsid w:val="00711E0F"/>
    <w:rsid w:val="0078377C"/>
    <w:rsid w:val="007E25BC"/>
    <w:rsid w:val="007F1FB5"/>
    <w:rsid w:val="008239F1"/>
    <w:rsid w:val="008E5245"/>
    <w:rsid w:val="00982038"/>
    <w:rsid w:val="009E6383"/>
    <w:rsid w:val="009F162F"/>
    <w:rsid w:val="00AE3F2A"/>
    <w:rsid w:val="00B46C85"/>
    <w:rsid w:val="00BB5D53"/>
    <w:rsid w:val="00C33DD8"/>
    <w:rsid w:val="00C370FC"/>
    <w:rsid w:val="00C7035F"/>
    <w:rsid w:val="00C73161"/>
    <w:rsid w:val="00CA7100"/>
    <w:rsid w:val="00CB7EF6"/>
    <w:rsid w:val="00E4024F"/>
    <w:rsid w:val="00E8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AF61A-401D-4ECA-BCB0-527DCCFB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B46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41B698E0</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Mrs. N.Bullough</cp:lastModifiedBy>
  <cp:revision>2</cp:revision>
  <dcterms:created xsi:type="dcterms:W3CDTF">2019-11-04T10:11:00Z</dcterms:created>
  <dcterms:modified xsi:type="dcterms:W3CDTF">2019-11-04T10:11:00Z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